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195399" w:rsidRPr="00195399" w:rsidRDefault="00D70356" w:rsidP="00D70356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E36D5" wp14:editId="409A63D2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KteN2S1AQAAtg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="00195399"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195399" w:rsidRPr="00195399" w:rsidRDefault="00195399" w:rsidP="00D70356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195399" w:rsidRPr="00195399" w:rsidRDefault="00195399" w:rsidP="00D70356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195399" w:rsidRPr="00195399" w:rsidRDefault="00195399" w:rsidP="00D70356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195399" w:rsidRPr="00195399" w:rsidRDefault="00195399" w:rsidP="00D70356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195399" w:rsidRPr="00195399" w:rsidRDefault="00195399" w:rsidP="00D70356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195399" w:rsidRDefault="00195399" w:rsidP="00D70356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6E072F" w:rsidRPr="00BA5BBA" w:rsidRDefault="006E072F" w:rsidP="00D70356">
            <w:pPr>
              <w:pStyle w:val="Address"/>
              <w:pBdr>
                <w:bar w:val="single" w:sz="4" w:color="auto"/>
              </w:pBdr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O6jv7C1AQAAtg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Or3s6+1AQAAtg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GgKTyi1AQAAtg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DNd95U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Pef98O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MJJ1Ta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Dp4+EH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DTC8iQ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Nw1w/K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Obd6mW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JQdvFS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K71lcO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Fe3ITG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BYiSpT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BiYQPE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BG9TyX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B8HRUA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AB40hT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BzIx5i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ACebGV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A7C2HE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2F7930D" wp14:editId="6ED10C6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-26670</wp:posOffset>
                      </wp:positionV>
                      <wp:extent cx="0" cy="629920"/>
                      <wp:effectExtent l="0" t="0" r="19050" b="1778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-2.1pt" to="97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" strokecolor="black [3040]"/>
                  </w:pict>
                </mc:Fallback>
              </mc:AlternateContent>
            </w:r>
            <w:r w:rsidRPr="00195399">
              <w:rPr>
                <w:sz w:val="10"/>
              </w:rPr>
              <w:t>Protocol #:</w:t>
            </w:r>
            <w:r>
              <w:rPr>
                <w:sz w:val="10"/>
              </w:rPr>
              <w:t xml:space="preserve">               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Patient #: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 xml:space="preserve">Patient Initials: 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Time Point: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Collection Date:</w:t>
            </w:r>
          </w:p>
          <w:p w:rsidR="006E072F" w:rsidRPr="00195399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Specimen Type:</w:t>
            </w:r>
          </w:p>
          <w:p w:rsidR="006E072F" w:rsidRDefault="006E072F" w:rsidP="006E072F">
            <w:pPr>
              <w:pStyle w:val="Address"/>
              <w:pBdr>
                <w:bar w:val="single" w:sz="4" w:color="auto"/>
              </w:pBdr>
              <w:rPr>
                <w:sz w:val="10"/>
              </w:rPr>
            </w:pPr>
            <w:r w:rsidRPr="00195399">
              <w:rPr>
                <w:sz w:val="10"/>
              </w:rPr>
              <w:t>Surg Path #:</w:t>
            </w:r>
          </w:p>
          <w:p w:rsidR="00321E9C" w:rsidRPr="00BA5BBA" w:rsidRDefault="006E072F" w:rsidP="006E072F">
            <w:pPr>
              <w:pStyle w:val="Address"/>
            </w:pPr>
            <w:r>
              <w:rPr>
                <w:sz w:val="10"/>
              </w:rPr>
              <w:t>Block #: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9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95399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072F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0356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xm007\Application%20Data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labels.dot</Template>
  <TotalTime>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 NCHRI</dc:creator>
  <cp:keywords/>
  <dc:description/>
  <cp:lastModifiedBy>NCHRI NCHRI</cp:lastModifiedBy>
  <cp:revision>3</cp:revision>
  <cp:lastPrinted>2005-07-11T15:58:00Z</cp:lastPrinted>
  <dcterms:created xsi:type="dcterms:W3CDTF">2012-11-13T14:24:00Z</dcterms:created>
  <dcterms:modified xsi:type="dcterms:W3CDTF">2012-11-28T14:23:00Z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